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Default="00A05B28"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Amt Burg-St. Michaelisdonn</w:t>
            </w:r>
          </w:p>
          <w:p w:rsidR="00A05B28" w:rsidRPr="005E0E93" w:rsidRDefault="00A05B28"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Der Amtsvorsteher</w:t>
            </w:r>
          </w:p>
          <w:p w:rsidR="00617866" w:rsidRPr="005E0E93" w:rsidRDefault="00A05B28"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val="de-DE" w:eastAsia="de-DE"/>
              </w:rPr>
              <w:t xml:space="preserve">Holzmarkt </w:t>
            </w:r>
            <w:r w:rsidR="00243F12" w:rsidRPr="005E0E93">
              <w:rPr>
                <w:rFonts w:ascii="Arial Narrow" w:hAnsi="Arial Narrow"/>
                <w:noProof/>
                <w:color w:val="000000"/>
                <w:sz w:val="24"/>
                <w:szCs w:val="24"/>
                <w:lang w:eastAsia="de-DE"/>
              </w:rPr>
              <w:t xml:space="preserve">7 </w:t>
            </w:r>
          </w:p>
          <w:p w:rsidR="003F27BB" w:rsidRPr="005E0E93" w:rsidRDefault="00A05B28"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eastAsia="de-DE"/>
              </w:rPr>
              <w:t>2</w:t>
            </w:r>
            <w:r>
              <w:rPr>
                <w:rFonts w:ascii="Arial Narrow" w:hAnsi="Arial Narrow"/>
                <w:noProof/>
                <w:color w:val="000000"/>
                <w:sz w:val="24"/>
                <w:szCs w:val="24"/>
                <w:lang w:val="de-DE" w:eastAsia="de-DE"/>
              </w:rPr>
              <w:t>5712 Burg/Dithmarschen</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0" w:name="Kontrollkästchen1"/>
      <w:r w:rsidRPr="005E0E93">
        <w:rPr>
          <w:rFonts w:ascii="Arial Narrow" w:hAnsi="Arial Narrow"/>
          <w:sz w:val="24"/>
          <w:szCs w:val="24"/>
        </w:rPr>
        <w:instrText xml:space="preserve"> FORMCHECKBOX </w:instrText>
      </w:r>
      <w:r w:rsidR="009C3D41">
        <w:rPr>
          <w:rFonts w:ascii="Arial Narrow" w:hAnsi="Arial Narrow"/>
          <w:sz w:val="24"/>
          <w:szCs w:val="24"/>
        </w:rPr>
      </w:r>
      <w:r w:rsidR="009C3D41">
        <w:rPr>
          <w:rFonts w:ascii="Arial Narrow" w:hAnsi="Arial Narrow"/>
          <w:sz w:val="24"/>
          <w:szCs w:val="24"/>
        </w:rPr>
        <w:fldChar w:fldCharType="separate"/>
      </w:r>
      <w:r w:rsidRPr="005E0E93">
        <w:rPr>
          <w:rFonts w:ascii="Arial Narrow" w:hAnsi="Arial Narrow"/>
          <w:sz w:val="24"/>
          <w:szCs w:val="24"/>
        </w:rPr>
        <w:fldChar w:fldCharType="end"/>
      </w:r>
      <w:bookmarkEnd w:id="0"/>
      <w:r w:rsidRPr="005E0E93">
        <w:rPr>
          <w:rFonts w:ascii="Arial Narrow" w:hAnsi="Arial Narrow"/>
          <w:sz w:val="24"/>
          <w:szCs w:val="24"/>
        </w:rPr>
        <w:t xml:space="preserve"> </w:t>
      </w:r>
      <w:r w:rsidR="00841D1E" w:rsidRPr="005E0E93">
        <w:rPr>
          <w:rFonts w:ascii="Arial Narrow" w:hAnsi="Arial Narrow"/>
          <w:sz w:val="24"/>
          <w:szCs w:val="24"/>
        </w:rPr>
        <w:t>Neuantrag (Ein-/Umschulung)</w:t>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1" w:name="Kontrollkästchen2"/>
      <w:r w:rsidRPr="005E0E93">
        <w:rPr>
          <w:rFonts w:ascii="Arial Narrow" w:hAnsi="Arial Narrow"/>
          <w:sz w:val="24"/>
          <w:szCs w:val="24"/>
        </w:rPr>
        <w:instrText xml:space="preserve"> FORMCHECKBOX </w:instrText>
      </w:r>
      <w:r w:rsidR="009C3D41">
        <w:rPr>
          <w:rFonts w:ascii="Arial Narrow" w:hAnsi="Arial Narrow"/>
          <w:sz w:val="24"/>
          <w:szCs w:val="24"/>
        </w:rPr>
      </w:r>
      <w:r w:rsidR="009C3D41">
        <w:rPr>
          <w:rFonts w:ascii="Arial Narrow" w:hAnsi="Arial Narrow"/>
          <w:sz w:val="24"/>
          <w:szCs w:val="24"/>
        </w:rPr>
        <w:fldChar w:fldCharType="separate"/>
      </w:r>
      <w:r w:rsidRPr="005E0E93">
        <w:rPr>
          <w:rFonts w:ascii="Arial Narrow" w:hAnsi="Arial Narrow"/>
          <w:sz w:val="24"/>
          <w:szCs w:val="24"/>
        </w:rPr>
        <w:fldChar w:fldCharType="end"/>
      </w:r>
      <w:bookmarkEnd w:id="1"/>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2"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2"/>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3"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3"/>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4"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5"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6"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A05B28">
        <w:rPr>
          <w:rFonts w:ascii="Arial Narrow" w:hAnsi="Arial Narrow"/>
          <w:sz w:val="24"/>
          <w:szCs w:val="24"/>
          <w:u w:val="single"/>
        </w:rPr>
        <w:t xml:space="preserve">                           </w:t>
      </w:r>
      <w:r w:rsidR="00D25E99">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7"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7"/>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8"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7C2EE5">
            <w:pPr>
              <w:rPr>
                <w:rFonts w:ascii="Arial Narrow" w:hAnsi="Arial Narrow"/>
                <w:b/>
                <w:bCs/>
                <w:sz w:val="24"/>
                <w:szCs w:val="24"/>
              </w:rPr>
            </w:pPr>
            <w:r w:rsidRPr="005E0E93">
              <w:rPr>
                <w:rFonts w:ascii="Arial Narrow" w:hAnsi="Arial Narrow"/>
                <w:b/>
                <w:bCs/>
                <w:sz w:val="24"/>
                <w:szCs w:val="24"/>
              </w:rPr>
              <w:t>2) Angaben zum gesetzlichen Vertreter</w:t>
            </w:r>
            <w:r w:rsidR="007C2EE5">
              <w:rPr>
                <w:rFonts w:ascii="Arial Narrow" w:hAnsi="Arial Narrow"/>
                <w:b/>
                <w:bCs/>
                <w:sz w:val="24"/>
                <w:szCs w:val="24"/>
              </w:rPr>
              <w:t xml:space="preserve"> </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9"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0"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0"/>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1"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2"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2"/>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3"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3"/>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044DDD" w:rsidRDefault="00044DDD" w:rsidP="00044DDD">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erhalten</w:t>
      </w:r>
      <w:r w:rsidRPr="005E0E93">
        <w:rPr>
          <w:rFonts w:ascii="Arial Narrow" w:hAnsi="Arial Narrow"/>
          <w:sz w:val="24"/>
          <w:szCs w:val="24"/>
        </w:rPr>
        <w:t xml:space="preserve"> </w:t>
      </w:r>
      <w:r w:rsidRPr="00B21BC1">
        <w:rPr>
          <w:rFonts w:ascii="Arial Narrow" w:hAnsi="Arial Narrow"/>
          <w:sz w:val="24"/>
          <w:szCs w:val="24"/>
        </w:rPr>
        <w:t>Schülerinnen und Schüler der Grundschulen, der Klassenstufen fünf bis dreizehn der weiterführenden allgemein bildend</w:t>
      </w:r>
      <w:r>
        <w:rPr>
          <w:rFonts w:ascii="Arial Narrow" w:hAnsi="Arial Narrow"/>
          <w:sz w:val="24"/>
          <w:szCs w:val="24"/>
        </w:rPr>
        <w:t>en Schulen, des Berufsbildungs</w:t>
      </w:r>
      <w:r w:rsidRPr="00B21BC1">
        <w:rPr>
          <w:rFonts w:ascii="Arial Narrow" w:hAnsi="Arial Narrow"/>
          <w:sz w:val="24"/>
          <w:szCs w:val="24"/>
        </w:rPr>
        <w:t>zentrums Dithmarschen (BBZ), der Freien Wal</w:t>
      </w:r>
      <w:r>
        <w:rPr>
          <w:rFonts w:ascii="Arial Narrow" w:hAnsi="Arial Narrow"/>
          <w:sz w:val="24"/>
          <w:szCs w:val="24"/>
        </w:rPr>
        <w:t>dorfschule Wöhrden und der För</w:t>
      </w:r>
      <w:r w:rsidRPr="00B21BC1">
        <w:rPr>
          <w:rFonts w:ascii="Arial Narrow" w:hAnsi="Arial Narrow"/>
          <w:sz w:val="24"/>
          <w:szCs w:val="24"/>
        </w:rPr>
        <w:t>derzentren mit Wohnsitz im Kreis Dithmarschen</w:t>
      </w:r>
      <w:r>
        <w:rPr>
          <w:rFonts w:ascii="Arial Narrow" w:hAnsi="Arial Narrow"/>
          <w:sz w:val="24"/>
          <w:szCs w:val="24"/>
        </w:rPr>
        <w:t xml:space="preserve"> eine kostenlose, kreisweit im Busverkehr geltende Schülerjahresfahrkarte.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57FB" w:rsidRPr="005E0E93" w:rsidTr="00044DDD">
        <w:trPr>
          <w:trHeight w:val="391"/>
        </w:trPr>
        <w:tc>
          <w:tcPr>
            <w:tcW w:w="9288"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D80558" w:rsidRDefault="00D80558" w:rsidP="00044DDD">
      <w:pPr>
        <w:pStyle w:val="Default"/>
        <w:spacing w:line="276" w:lineRule="auto"/>
        <w:rPr>
          <w:rFonts w:ascii="Arial Narrow" w:hAnsi="Arial Narrow" w:cs="Arial"/>
          <w:color w:val="auto"/>
        </w:rPr>
      </w:pPr>
    </w:p>
    <w:p w:rsidR="00044DDD" w:rsidRPr="00B21BC1" w:rsidRDefault="00044DDD" w:rsidP="00044DDD">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w:t>
      </w:r>
      <w:r w:rsidRPr="00B21BC1">
        <w:rPr>
          <w:rFonts w:ascii="Arial Narrow" w:hAnsi="Arial Narrow" w:cs="Arial"/>
          <w:color w:val="auto"/>
        </w:rPr>
        <w:t>e</w:t>
      </w:r>
      <w:r w:rsidRPr="00B21BC1">
        <w:rPr>
          <w:rFonts w:ascii="Arial Narrow" w:hAnsi="Arial Narrow" w:cs="Arial"/>
          <w:color w:val="auto"/>
        </w:rPr>
        <w:t>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044DDD" w:rsidRDefault="00044DDD" w:rsidP="00044DDD">
      <w:pPr>
        <w:tabs>
          <w:tab w:val="right" w:pos="9214"/>
        </w:tabs>
        <w:spacing w:line="276" w:lineRule="auto"/>
        <w:jc w:val="both"/>
        <w:rPr>
          <w:rFonts w:ascii="Arial Narrow" w:hAnsi="Arial Narrow"/>
          <w:sz w:val="24"/>
          <w:szCs w:val="24"/>
        </w:rPr>
      </w:pPr>
    </w:p>
    <w:p w:rsidR="00044DDD" w:rsidRPr="005E0E93" w:rsidRDefault="00044DDD" w:rsidP="00044DDD">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Ein </w:t>
      </w:r>
      <w:r w:rsidRPr="005E0E93">
        <w:rPr>
          <w:rFonts w:ascii="Arial Narrow" w:hAnsi="Arial Narrow"/>
          <w:sz w:val="24"/>
          <w:szCs w:val="24"/>
          <w:u w:val="single"/>
        </w:rPr>
        <w:t>Lichtbild</w:t>
      </w:r>
      <w:r w:rsidRPr="005E0E93">
        <w:rPr>
          <w:rFonts w:ascii="Arial Narrow" w:hAnsi="Arial Narrow"/>
          <w:sz w:val="24"/>
          <w:szCs w:val="24"/>
        </w:rPr>
        <w:t xml:space="preserve"> ist am ersten Schultag </w:t>
      </w:r>
      <w:r w:rsidRPr="005E0E93">
        <w:rPr>
          <w:rFonts w:ascii="Arial Narrow" w:hAnsi="Arial Narrow"/>
          <w:sz w:val="24"/>
          <w:szCs w:val="24"/>
          <w:u w:val="single"/>
        </w:rPr>
        <w:t>mitzunehmen</w:t>
      </w:r>
      <w:r w:rsidRPr="005E0E93">
        <w:rPr>
          <w:rFonts w:ascii="Arial Narrow" w:hAnsi="Arial Narrow"/>
          <w:sz w:val="24"/>
          <w:szCs w:val="24"/>
        </w:rPr>
        <w:t>. Ohne Lichtbild erlangt die Fahrkarte keine Gültigkeit.</w:t>
      </w:r>
    </w:p>
    <w:p w:rsidR="00044DDD" w:rsidRPr="005E0E93" w:rsidRDefault="00044DDD" w:rsidP="00044DDD">
      <w:pPr>
        <w:tabs>
          <w:tab w:val="right" w:pos="9214"/>
        </w:tabs>
        <w:spacing w:line="276" w:lineRule="auto"/>
        <w:jc w:val="both"/>
        <w:rPr>
          <w:rFonts w:ascii="Arial Narrow" w:hAnsi="Arial Narrow"/>
          <w:sz w:val="24"/>
          <w:szCs w:val="24"/>
        </w:rPr>
      </w:pPr>
    </w:p>
    <w:p w:rsidR="00044DDD" w:rsidRPr="005E0E93" w:rsidRDefault="00044DDD" w:rsidP="00044DDD">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Wir machen ausdrücklich darauf aufmerksam, dass bei jedem </w:t>
      </w:r>
      <w:r w:rsidRPr="005F0F73">
        <w:rPr>
          <w:rFonts w:ascii="Arial Narrow" w:hAnsi="Arial Narrow"/>
          <w:sz w:val="24"/>
          <w:szCs w:val="24"/>
          <w:u w:val="single"/>
        </w:rPr>
        <w:t>Schulwechsel, Abgang von der Schule</w:t>
      </w:r>
      <w:r w:rsidRPr="005E0E93">
        <w:rPr>
          <w:rFonts w:ascii="Arial Narrow" w:hAnsi="Arial Narrow"/>
          <w:sz w:val="24"/>
          <w:szCs w:val="24"/>
        </w:rPr>
        <w:t xml:space="preserve"> und </w:t>
      </w:r>
      <w:r w:rsidRPr="005F0F73">
        <w:rPr>
          <w:rFonts w:ascii="Arial Narrow" w:hAnsi="Arial Narrow"/>
          <w:sz w:val="24"/>
          <w:szCs w:val="24"/>
          <w:u w:val="single"/>
        </w:rPr>
        <w:t>Wohnungswechsel unverzüglich</w:t>
      </w:r>
      <w:r w:rsidRPr="005E0E93">
        <w:rPr>
          <w:rFonts w:ascii="Arial Narrow" w:hAnsi="Arial Narrow"/>
          <w:sz w:val="24"/>
          <w:szCs w:val="24"/>
        </w:rPr>
        <w:t xml:space="preserve"> – innerhalb von 5 Werktagen – eine Benachrichtigung bei gleic</w:t>
      </w:r>
      <w:r w:rsidRPr="005E0E93">
        <w:rPr>
          <w:rFonts w:ascii="Arial Narrow" w:hAnsi="Arial Narrow"/>
          <w:sz w:val="24"/>
          <w:szCs w:val="24"/>
        </w:rPr>
        <w:t>h</w:t>
      </w:r>
      <w:r w:rsidRPr="005E0E93">
        <w:rPr>
          <w:rFonts w:ascii="Arial Narrow" w:hAnsi="Arial Narrow"/>
          <w:sz w:val="24"/>
          <w:szCs w:val="24"/>
        </w:rPr>
        <w:t xml:space="preserve">zeitiger </w:t>
      </w:r>
      <w:r w:rsidRPr="005F0F73">
        <w:rPr>
          <w:rFonts w:ascii="Arial Narrow" w:hAnsi="Arial Narrow"/>
          <w:sz w:val="24"/>
          <w:szCs w:val="24"/>
          <w:u w:val="single"/>
        </w:rPr>
        <w:t>Rückgabe der Fahrkarte</w:t>
      </w:r>
      <w:r w:rsidRPr="005E0E93">
        <w:rPr>
          <w:rFonts w:ascii="Arial Narrow" w:hAnsi="Arial Narrow"/>
          <w:sz w:val="24"/>
          <w:szCs w:val="24"/>
        </w:rPr>
        <w:t xml:space="preserve"> an die Schule erfolgen muss.</w:t>
      </w:r>
    </w:p>
    <w:p w:rsidR="00044DDD" w:rsidRPr="005E0E93" w:rsidRDefault="00044DDD" w:rsidP="00044DDD">
      <w:pPr>
        <w:tabs>
          <w:tab w:val="right" w:pos="9214"/>
        </w:tabs>
        <w:spacing w:line="276" w:lineRule="auto"/>
        <w:jc w:val="both"/>
        <w:rPr>
          <w:rFonts w:ascii="Arial Narrow" w:hAnsi="Arial Narrow"/>
          <w:sz w:val="24"/>
          <w:szCs w:val="24"/>
          <w:u w:val="single"/>
        </w:rPr>
      </w:pPr>
    </w:p>
    <w:p w:rsidR="008557FB" w:rsidRPr="005E0E93" w:rsidRDefault="00044DDD" w:rsidP="00044DDD">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Bei Verlust oder Abhandenkommen der Fahrkarte werden die Kosten für eine Ersatzfahrkarte (36,00 €) von Ihnen übernommen. </w:t>
      </w:r>
      <w:r>
        <w:rPr>
          <w:rFonts w:ascii="Arial Narrow" w:hAnsi="Arial Narrow"/>
          <w:sz w:val="24"/>
          <w:szCs w:val="24"/>
        </w:rPr>
        <w:t>Einen Antrag auf Ausstellung einer Ersatzfahrkarte erhalten Sie im Schulsekr</w:t>
      </w:r>
      <w:r>
        <w:rPr>
          <w:rFonts w:ascii="Arial Narrow" w:hAnsi="Arial Narrow"/>
          <w:sz w:val="24"/>
          <w:szCs w:val="24"/>
        </w:rPr>
        <w:t>e</w:t>
      </w:r>
      <w:r>
        <w:rPr>
          <w:rFonts w:ascii="Arial Narrow" w:hAnsi="Arial Narrow"/>
          <w:sz w:val="24"/>
          <w:szCs w:val="24"/>
        </w:rPr>
        <w:t xml:space="preserve">tariat. Für eine schnellere Bearbeitung beantragen Sie die Ersatzfahrkarte unkompliziert über die Website der DB Regio Bus Nord GmbH </w:t>
      </w:r>
      <w:hyperlink r:id="rId9" w:history="1">
        <w:r w:rsidRPr="009569EE">
          <w:rPr>
            <w:rStyle w:val="Hyperlink"/>
            <w:rFonts w:ascii="Arial Narrow" w:hAnsi="Arial Narrow" w:cs="Arial"/>
            <w:sz w:val="24"/>
            <w:szCs w:val="24"/>
          </w:rPr>
          <w:t>(https://www.dbregiobus-nord.de/tickets/bestellung-ersatzkarte</w:t>
        </w:r>
      </w:hyperlink>
      <w:r>
        <w:rPr>
          <w:rFonts w:ascii="Arial Narrow" w:hAnsi="Arial Narrow"/>
          <w:sz w:val="24"/>
          <w:szCs w:val="24"/>
        </w:rPr>
        <w:t>).</w:t>
      </w:r>
    </w:p>
    <w:p w:rsidR="008557FB" w:rsidRPr="005E0E93" w:rsidRDefault="008557FB" w:rsidP="005E0E93">
      <w:pPr>
        <w:tabs>
          <w:tab w:val="right" w:pos="9214"/>
        </w:tabs>
        <w:spacing w:line="276" w:lineRule="auto"/>
        <w:jc w:val="both"/>
        <w:rPr>
          <w:rFonts w:ascii="Arial Narrow" w:hAnsi="Arial Narrow"/>
          <w:sz w:val="24"/>
          <w:szCs w:val="24"/>
        </w:rPr>
      </w:pPr>
    </w:p>
    <w:p w:rsidR="00A05B28"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w:t>
      </w:r>
      <w:r w:rsidR="00A05B28" w:rsidRPr="00A05B28">
        <w:rPr>
          <w:rFonts w:ascii="Arial Narrow" w:hAnsi="Arial Narrow"/>
          <w:sz w:val="24"/>
          <w:szCs w:val="24"/>
        </w:rPr>
        <w:t>beim Amt Burg-St. Michaelisdonn, Der Amtsvorsteher, Holzmarkt 7, 25712 Burg (Dithm.), Frau Sabine Nummsen, Tel.-Nr. 048 25 - 93 05 27, E-Mail:</w:t>
      </w:r>
      <w:r w:rsidR="00A05B28">
        <w:rPr>
          <w:rFonts w:ascii="Arial Narrow" w:hAnsi="Arial Narrow"/>
          <w:sz w:val="24"/>
          <w:szCs w:val="24"/>
        </w:rPr>
        <w:t xml:space="preserve"> </w:t>
      </w:r>
      <w:r w:rsidR="00A05B28">
        <w:rPr>
          <w:rFonts w:ascii="Arial Narrow" w:hAnsi="Arial Narrow"/>
          <w:sz w:val="24"/>
          <w:szCs w:val="24"/>
        </w:rPr>
        <w:tab/>
      </w:r>
    </w:p>
    <w:p w:rsidR="005E0E93" w:rsidRDefault="009C3D41" w:rsidP="005E0E93">
      <w:pPr>
        <w:tabs>
          <w:tab w:val="right" w:pos="9214"/>
        </w:tabs>
        <w:spacing w:line="276" w:lineRule="auto"/>
        <w:jc w:val="both"/>
        <w:rPr>
          <w:rFonts w:ascii="Arial Narrow" w:hAnsi="Arial Narrow"/>
          <w:sz w:val="24"/>
          <w:szCs w:val="24"/>
        </w:rPr>
      </w:pPr>
      <w:hyperlink r:id="rId10" w:history="1">
        <w:r w:rsidR="00A05B28" w:rsidRPr="00A05B28">
          <w:rPr>
            <w:rStyle w:val="Hyperlink"/>
            <w:rFonts w:ascii="Arial Narrow" w:hAnsi="Arial Narrow" w:cs="Arial"/>
            <w:sz w:val="24"/>
            <w:szCs w:val="24"/>
          </w:rPr>
          <w:t>Sabine.Nummsen@burg-st-michaelisdonn.de</w:t>
        </w:r>
      </w:hyperlink>
      <w:r w:rsidR="00A05B28">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A05B28">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 xml:space="preserve">Daten durch die </w:t>
            </w:r>
            <w:r w:rsidR="00A05B28">
              <w:rPr>
                <w:rFonts w:ascii="Arial Narrow" w:hAnsi="Arial Narrow"/>
                <w:b/>
                <w:sz w:val="24"/>
                <w:szCs w:val="24"/>
              </w:rPr>
              <w:t>Amtsverwaltung Burg-St. Michaelisdonn</w:t>
            </w:r>
          </w:p>
        </w:tc>
      </w:tr>
    </w:tbl>
    <w:p w:rsidR="009E2B07" w:rsidRPr="005E0E93" w:rsidRDefault="009E2B07" w:rsidP="00205237">
      <w:pPr>
        <w:tabs>
          <w:tab w:val="right" w:pos="9214"/>
        </w:tabs>
        <w:rPr>
          <w:rFonts w:ascii="Arial Narrow" w:hAnsi="Arial Narrow"/>
          <w:sz w:val="24"/>
          <w:szCs w:val="24"/>
          <w:u w:val="single"/>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Verantwortlich für die Datenverarbeitung bei der Amtsverwaltung Burg-St. Michaelisdonn ist der Amt</w:t>
      </w:r>
      <w:r w:rsidRPr="00955A22">
        <w:rPr>
          <w:rFonts w:ascii="Arial Narrow" w:hAnsi="Arial Narrow"/>
          <w:sz w:val="24"/>
          <w:szCs w:val="24"/>
        </w:rPr>
        <w:t>s</w:t>
      </w:r>
      <w:r w:rsidRPr="00955A22">
        <w:rPr>
          <w:rFonts w:ascii="Arial Narrow" w:hAnsi="Arial Narrow"/>
          <w:sz w:val="24"/>
          <w:szCs w:val="24"/>
        </w:rPr>
        <w:t>vorsteher des Amtes Burg – St. Michaelisdonn, Holzmarkt 7, 25712 Burg (Dithm.).</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Für</w:t>
      </w:r>
      <w:r w:rsidR="0014064B">
        <w:rPr>
          <w:rFonts w:ascii="Arial Narrow" w:hAnsi="Arial Narrow"/>
          <w:sz w:val="24"/>
          <w:szCs w:val="24"/>
        </w:rPr>
        <w:t xml:space="preserve"> Fragen zum Datenschutz steht die*d</w:t>
      </w:r>
      <w:r w:rsidRPr="00955A22">
        <w:rPr>
          <w:rFonts w:ascii="Arial Narrow" w:hAnsi="Arial Narrow"/>
          <w:sz w:val="24"/>
          <w:szCs w:val="24"/>
        </w:rPr>
        <w:t>e</w:t>
      </w:r>
      <w:r w:rsidR="0014064B">
        <w:rPr>
          <w:rFonts w:ascii="Arial Narrow" w:hAnsi="Arial Narrow"/>
          <w:sz w:val="24"/>
          <w:szCs w:val="24"/>
        </w:rPr>
        <w:t>r</w:t>
      </w:r>
      <w:r w:rsidRPr="00955A22">
        <w:rPr>
          <w:rFonts w:ascii="Arial Narrow" w:hAnsi="Arial Narrow"/>
          <w:sz w:val="24"/>
          <w:szCs w:val="24"/>
        </w:rPr>
        <w:t xml:space="preserve"> Datenschutzbeauftragte der Amtsverwaltung Burg-St. M</w:t>
      </w:r>
      <w:r w:rsidRPr="00955A22">
        <w:rPr>
          <w:rFonts w:ascii="Arial Narrow" w:hAnsi="Arial Narrow"/>
          <w:sz w:val="24"/>
          <w:szCs w:val="24"/>
        </w:rPr>
        <w:t>i</w:t>
      </w:r>
      <w:r w:rsidRPr="00955A22">
        <w:rPr>
          <w:rFonts w:ascii="Arial Narrow" w:hAnsi="Arial Narrow"/>
          <w:sz w:val="24"/>
          <w:szCs w:val="24"/>
        </w:rPr>
        <w:t>chaelisdonn zur Verfügung. Sie</w:t>
      </w:r>
      <w:r w:rsidR="0014064B">
        <w:rPr>
          <w:rFonts w:ascii="Arial Narrow" w:hAnsi="Arial Narrow"/>
          <w:sz w:val="24"/>
          <w:szCs w:val="24"/>
        </w:rPr>
        <w:t>*er</w:t>
      </w:r>
      <w:r w:rsidRPr="00955A22">
        <w:rPr>
          <w:rFonts w:ascii="Arial Narrow" w:hAnsi="Arial Narrow"/>
          <w:sz w:val="24"/>
          <w:szCs w:val="24"/>
        </w:rPr>
        <w:t xml:space="preserve"> ist wie folgt zu</w:t>
      </w:r>
      <w:r w:rsidR="0014064B">
        <w:rPr>
          <w:rFonts w:ascii="Arial Narrow" w:hAnsi="Arial Narrow"/>
          <w:sz w:val="24"/>
          <w:szCs w:val="24"/>
        </w:rPr>
        <w:t xml:space="preserve"> erreichen unter der Adresse Holzmarkt 7, 25712 Burg (Dithm.)</w:t>
      </w:r>
      <w:r w:rsidRPr="00955A22">
        <w:rPr>
          <w:rFonts w:ascii="Arial Narrow" w:hAnsi="Arial Narrow"/>
          <w:sz w:val="24"/>
          <w:szCs w:val="24"/>
        </w:rPr>
        <w:t xml:space="preserve"> oder per E-Mail an </w:t>
      </w:r>
      <w:hyperlink r:id="rId11" w:history="1">
        <w:r w:rsidRPr="002A3939">
          <w:rPr>
            <w:rStyle w:val="Hyperlink"/>
            <w:rFonts w:ascii="Arial Narrow" w:hAnsi="Arial Narrow" w:cs="Arial"/>
            <w:sz w:val="24"/>
            <w:szCs w:val="24"/>
          </w:rPr>
          <w:t>datenschutz@burg-st-michaelisdonn.de</w:t>
        </w:r>
      </w:hyperlink>
      <w:r w:rsidRPr="00955A22">
        <w:rPr>
          <w:rFonts w:ascii="Arial Narrow" w:hAnsi="Arial Narrow"/>
          <w:sz w:val="24"/>
          <w:szCs w:val="24"/>
        </w:rPr>
        <w:t>.</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815811" w:rsidRPr="005F0F73" w:rsidRDefault="00815811" w:rsidP="00815811">
      <w:pPr>
        <w:tabs>
          <w:tab w:val="right" w:pos="9214"/>
        </w:tabs>
        <w:spacing w:line="276" w:lineRule="auto"/>
        <w:jc w:val="both"/>
        <w:rPr>
          <w:rFonts w:ascii="Arial Narrow" w:hAnsi="Arial Narrow"/>
          <w:sz w:val="24"/>
          <w:szCs w:val="24"/>
        </w:rPr>
      </w:pPr>
      <w:r w:rsidRPr="005F0F7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widerrufen (Art. 7 Abs. 3 DSGVO).</w:t>
      </w:r>
    </w:p>
    <w:p w:rsidR="00815811" w:rsidRDefault="00815811" w:rsidP="00815811">
      <w:pPr>
        <w:tabs>
          <w:tab w:val="right" w:pos="9214"/>
        </w:tabs>
        <w:spacing w:line="276" w:lineRule="auto"/>
        <w:jc w:val="both"/>
        <w:rPr>
          <w:rFonts w:ascii="Arial Narrow" w:hAnsi="Arial Narrow"/>
          <w:sz w:val="24"/>
          <w:szCs w:val="24"/>
        </w:rPr>
      </w:pPr>
      <w:r w:rsidRPr="005F0F73">
        <w:rPr>
          <w:rFonts w:ascii="Arial Narrow" w:hAnsi="Arial Narrow"/>
          <w:sz w:val="24"/>
          <w:szCs w:val="24"/>
        </w:rPr>
        <w:t>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w:t>
      </w:r>
      <w:r w:rsidRPr="005F0F73">
        <w:rPr>
          <w:rFonts w:ascii="Arial Narrow" w:hAnsi="Arial Narrow"/>
          <w:sz w:val="24"/>
          <w:szCs w:val="24"/>
        </w:rPr>
        <w:t>f</w:t>
      </w:r>
      <w:r w:rsidRPr="005F0F73">
        <w:rPr>
          <w:rFonts w:ascii="Arial Narrow" w:hAnsi="Arial Narrow"/>
          <w:sz w:val="24"/>
          <w:szCs w:val="24"/>
        </w:rPr>
        <w:t xml:space="preserve">tragte für Datenschutz Schleswig-Holstein, Holstenstraße 98, 24171 Kiel, Telefon: 0431 988-1200, </w:t>
      </w:r>
      <w:r>
        <w:rPr>
          <w:rFonts w:ascii="Arial Narrow" w:hAnsi="Arial Narrow"/>
          <w:sz w:val="24"/>
          <w:szCs w:val="24"/>
        </w:rPr>
        <w:tab/>
      </w:r>
    </w:p>
    <w:p w:rsidR="00815811" w:rsidRDefault="00815811" w:rsidP="00815811">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Telefax: 0431 988-1223, Online-Beschwerdeformular: </w:t>
      </w:r>
      <w:hyperlink r:id="rId12" w:history="1">
        <w:r w:rsidRPr="005F0F73">
          <w:rPr>
            <w:rStyle w:val="Hyperlink"/>
            <w:rFonts w:ascii="Arial Narrow" w:hAnsi="Arial Narrow" w:cs="Arial"/>
            <w:sz w:val="24"/>
            <w:szCs w:val="24"/>
          </w:rPr>
          <w:t>https://uldsh.de/beschwerde</w:t>
        </w:r>
      </w:hyperlink>
      <w:r w:rsidRPr="005F0F73">
        <w:rPr>
          <w:rFonts w:ascii="Arial Narrow" w:hAnsi="Arial Narrow"/>
          <w:sz w:val="24"/>
          <w:szCs w:val="24"/>
        </w:rPr>
        <w:t xml:space="preserve">, </w:t>
      </w:r>
    </w:p>
    <w:p w:rsidR="00815811" w:rsidRPr="005F0F73" w:rsidRDefault="00815811" w:rsidP="00815811">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E-Mail: </w:t>
      </w:r>
      <w:hyperlink r:id="rId13" w:history="1">
        <w:r w:rsidRPr="005F0F73">
          <w:rPr>
            <w:rStyle w:val="Hyperlink"/>
            <w:rFonts w:ascii="Arial Narrow" w:hAnsi="Arial Narrow" w:cs="Arial"/>
            <w:sz w:val="24"/>
            <w:szCs w:val="24"/>
          </w:rPr>
          <w:t>mail@datenschutzzentrum.de</w:t>
        </w:r>
      </w:hyperlink>
      <w:r w:rsidRPr="005F0F73">
        <w:rPr>
          <w:rFonts w:ascii="Arial Narrow" w:hAnsi="Arial Narrow"/>
          <w:sz w:val="24"/>
          <w:szCs w:val="24"/>
        </w:rPr>
        <w:t xml:space="preserve"> (Hinweise zur Verschlüsselung von E-Mail-Kommunikation finden Sie unter </w:t>
      </w:r>
      <w:hyperlink r:id="rId14" w:history="1">
        <w:r w:rsidRPr="005F0F73">
          <w:rPr>
            <w:rStyle w:val="Hyperlink"/>
            <w:rFonts w:ascii="Arial Narrow" w:hAnsi="Arial Narrow" w:cs="Arial"/>
            <w:sz w:val="24"/>
            <w:szCs w:val="24"/>
          </w:rPr>
          <w:t>https://uldsh.de/mail</w:t>
        </w:r>
      </w:hyperlink>
      <w:r w:rsidRPr="005F0F73">
        <w:rPr>
          <w:rFonts w:ascii="Arial Narrow" w:hAnsi="Arial Narrow"/>
          <w:sz w:val="24"/>
          <w:szCs w:val="24"/>
        </w:rPr>
        <w:t>)</w:t>
      </w:r>
      <w:r>
        <w:rPr>
          <w:rFonts w:ascii="Arial Narrow" w:hAnsi="Arial Narrow"/>
          <w:sz w:val="24"/>
          <w:szCs w:val="24"/>
        </w:rPr>
        <w:t>.</w:t>
      </w:r>
    </w:p>
    <w:p w:rsidR="00815811" w:rsidRDefault="00A85950" w:rsidP="00815811">
      <w:pPr>
        <w:tabs>
          <w:tab w:val="right" w:pos="9214"/>
        </w:tabs>
        <w:spacing w:line="276" w:lineRule="auto"/>
        <w:jc w:val="both"/>
        <w:rPr>
          <w:rFonts w:ascii="Arial Narrow" w:hAnsi="Arial Narrow"/>
          <w:sz w:val="24"/>
          <w:szCs w:val="24"/>
        </w:rPr>
      </w:pPr>
      <w:r w:rsidRPr="005E0E93">
        <w:rPr>
          <w:rFonts w:ascii="Arial Narrow" w:hAnsi="Arial Narrow"/>
          <w:sz w:val="24"/>
          <w:szCs w:val="24"/>
        </w:rPr>
        <w:t>Ist die Verarbeitung Ihrer personenbez</w:t>
      </w:r>
      <w:r w:rsidRPr="005E0E93">
        <w:rPr>
          <w:rFonts w:ascii="Arial Narrow" w:hAnsi="Arial Narrow"/>
          <w:sz w:val="24"/>
          <w:szCs w:val="24"/>
        </w:rPr>
        <w:t>o</w:t>
      </w:r>
      <w:r w:rsidRPr="005E0E93">
        <w:rPr>
          <w:rFonts w:ascii="Arial Narrow" w:hAnsi="Arial Narrow"/>
          <w:sz w:val="24"/>
          <w:szCs w:val="24"/>
        </w:rPr>
        <w:t>genen Daten dagegen zur Erfüllung der</w:t>
      </w:r>
      <w:r w:rsidR="005561C6">
        <w:rPr>
          <w:rFonts w:ascii="Arial Narrow" w:hAnsi="Arial Narrow"/>
          <w:sz w:val="24"/>
          <w:szCs w:val="24"/>
        </w:rPr>
        <w:t xml:space="preserve"> in der Zuständigkeit der Amts</w:t>
      </w:r>
      <w:r w:rsidRPr="005E0E93">
        <w:rPr>
          <w:rFonts w:ascii="Arial Narrow" w:hAnsi="Arial Narrow"/>
          <w:sz w:val="24"/>
          <w:szCs w:val="24"/>
        </w:rPr>
        <w:t xml:space="preserve">verwaltung </w:t>
      </w:r>
      <w:r w:rsidR="005561C6">
        <w:rPr>
          <w:rFonts w:ascii="Arial Narrow" w:hAnsi="Arial Narrow"/>
          <w:sz w:val="24"/>
          <w:szCs w:val="24"/>
        </w:rPr>
        <w:t>Burg-St. Michaeli</w:t>
      </w:r>
      <w:r w:rsidR="005561C6">
        <w:rPr>
          <w:rFonts w:ascii="Arial Narrow" w:hAnsi="Arial Narrow"/>
          <w:sz w:val="24"/>
          <w:szCs w:val="24"/>
        </w:rPr>
        <w:t>s</w:t>
      </w:r>
      <w:r w:rsidR="005561C6">
        <w:rPr>
          <w:rFonts w:ascii="Arial Narrow" w:hAnsi="Arial Narrow"/>
          <w:sz w:val="24"/>
          <w:szCs w:val="24"/>
        </w:rPr>
        <w:t>donn</w:t>
      </w:r>
      <w:r w:rsidRPr="005E0E93">
        <w:rPr>
          <w:rFonts w:ascii="Arial Narrow" w:hAnsi="Arial Narrow"/>
          <w:sz w:val="24"/>
          <w:szCs w:val="24"/>
        </w:rPr>
        <w:t xml:space="preserve"> liegenden Aufgabe oder in Ausübung ö</w:t>
      </w:r>
      <w:r w:rsidR="005561C6">
        <w:rPr>
          <w:rFonts w:ascii="Arial Narrow" w:hAnsi="Arial Narrow"/>
          <w:sz w:val="24"/>
          <w:szCs w:val="24"/>
        </w:rPr>
        <w:t>ffentlicher Gewalt, die der Amts</w:t>
      </w:r>
      <w:r w:rsidRPr="005E0E93">
        <w:rPr>
          <w:rFonts w:ascii="Arial Narrow" w:hAnsi="Arial Narrow"/>
          <w:sz w:val="24"/>
          <w:szCs w:val="24"/>
        </w:rPr>
        <w:t xml:space="preserve">verwaltung </w:t>
      </w:r>
      <w:r w:rsidR="005561C6">
        <w:rPr>
          <w:rFonts w:ascii="Arial Narrow" w:hAnsi="Arial Narrow"/>
          <w:sz w:val="24"/>
          <w:szCs w:val="24"/>
        </w:rPr>
        <w:t>Burg-St. Mich</w:t>
      </w:r>
      <w:r w:rsidR="005561C6">
        <w:rPr>
          <w:rFonts w:ascii="Arial Narrow" w:hAnsi="Arial Narrow"/>
          <w:sz w:val="24"/>
          <w:szCs w:val="24"/>
        </w:rPr>
        <w:t>a</w:t>
      </w:r>
      <w:r w:rsidR="005561C6">
        <w:rPr>
          <w:rFonts w:ascii="Arial Narrow" w:hAnsi="Arial Narrow"/>
          <w:sz w:val="24"/>
          <w:szCs w:val="24"/>
        </w:rPr>
        <w:t>elisdonn</w:t>
      </w:r>
      <w:r w:rsidRPr="005E0E93">
        <w:rPr>
          <w:rFonts w:ascii="Arial Narrow" w:hAnsi="Arial Narrow"/>
          <w:sz w:val="24"/>
          <w:szCs w:val="24"/>
        </w:rPr>
        <w:t xml:space="preserve"> übertragen wurde, erforderlich (Art. 6 Abs. 1 Buchst. e DSGVO i.V.m. § 3 Abs. 1 LDSG), so basiert die Verarbeitung nicht auf einer Einwilligung, sondern ist gesetzlich geregelt. </w:t>
      </w:r>
    </w:p>
    <w:p w:rsidR="005E0E93" w:rsidRPr="00815811" w:rsidRDefault="00A85950" w:rsidP="00815811">
      <w:pPr>
        <w:tabs>
          <w:tab w:val="right" w:pos="9214"/>
        </w:tabs>
        <w:spacing w:line="276" w:lineRule="auto"/>
        <w:rPr>
          <w:rFonts w:ascii="Arial Narrow" w:hAnsi="Arial Narrow"/>
          <w:sz w:val="24"/>
          <w:szCs w:val="24"/>
        </w:rPr>
      </w:pPr>
      <w:r w:rsidRPr="005E0E93">
        <w:rPr>
          <w:rFonts w:ascii="Arial Narrow" w:hAnsi="Arial Narrow"/>
          <w:sz w:val="24"/>
          <w:szCs w:val="24"/>
        </w:rPr>
        <w:t>Ein Recht auf Widerruf besteht in diesen Fällen nicht.</w:t>
      </w:r>
      <w:r w:rsidRPr="005E0E93">
        <w:rPr>
          <w:rFonts w:ascii="Arial Narrow" w:hAnsi="Arial Narrow"/>
          <w:sz w:val="24"/>
          <w:szCs w:val="24"/>
        </w:rPr>
        <w:br/>
      </w:r>
    </w:p>
    <w:p w:rsidR="00A85950" w:rsidRPr="005E0E93" w:rsidRDefault="005E0E93" w:rsidP="00FC014B">
      <w:pPr>
        <w:tabs>
          <w:tab w:val="right" w:pos="9214"/>
        </w:tabs>
        <w:spacing w:line="276" w:lineRule="auto"/>
        <w:jc w:val="both"/>
        <w:rPr>
          <w:rFonts w:ascii="Arial Narrow" w:hAnsi="Arial Narrow"/>
          <w:b/>
          <w:sz w:val="24"/>
          <w:szCs w:val="24"/>
        </w:rPr>
      </w:pPr>
      <w:r>
        <w:rPr>
          <w:rFonts w:ascii="Arial Narrow" w:hAnsi="Arial Narrow"/>
          <w:sz w:val="24"/>
          <w:szCs w:val="24"/>
          <w:u w:val="single"/>
        </w:rPr>
        <w:br w:type="page"/>
      </w:r>
      <w:r w:rsidR="00A85950" w:rsidRPr="005E0E93">
        <w:rPr>
          <w:rFonts w:ascii="Arial Narrow" w:hAnsi="Arial Narrow"/>
          <w:b/>
          <w:sz w:val="24"/>
          <w:szCs w:val="24"/>
        </w:rPr>
        <w:lastRenderedPageBreak/>
        <w:t>Zu welchem Zweck und auf welcher Rechtsgrundlage werden meine Daten verarbeitet?</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Der Geschäftsbereich Allgemeine Verwaltung der Amtsverwaltung Burg-St. Michaelisdonn erhebt Ihre personenbezogenen Daten im Verfahren zur Bearbeitung Ihres Antrags auf Ausstellung einer Schüle</w:t>
      </w:r>
      <w:r w:rsidRPr="00955A22">
        <w:rPr>
          <w:rFonts w:ascii="Arial Narrow" w:hAnsi="Arial Narrow"/>
          <w:sz w:val="24"/>
          <w:szCs w:val="24"/>
        </w:rPr>
        <w:t>r</w:t>
      </w:r>
      <w:r w:rsidRPr="00955A22">
        <w:rPr>
          <w:rFonts w:ascii="Arial Narrow" w:hAnsi="Arial Narrow"/>
          <w:sz w:val="24"/>
          <w:szCs w:val="24"/>
        </w:rPr>
        <w:t>fahrkarte. Die Rechtsgrundlage für diese Verarbeitung findet sich in Art. 6 Abs. 1 Buchst. e Date</w:t>
      </w:r>
      <w:r w:rsidRPr="00955A22">
        <w:rPr>
          <w:rFonts w:ascii="Arial Narrow" w:hAnsi="Arial Narrow"/>
          <w:sz w:val="24"/>
          <w:szCs w:val="24"/>
        </w:rPr>
        <w:t>n</w:t>
      </w:r>
      <w:r w:rsidRPr="00955A22">
        <w:rPr>
          <w:rFonts w:ascii="Arial Narrow" w:hAnsi="Arial Narrow"/>
          <w:sz w:val="24"/>
          <w:szCs w:val="24"/>
        </w:rPr>
        <w:t>schutz-Grundverordnu</w:t>
      </w:r>
      <w:r w:rsidR="00EC2B3A">
        <w:rPr>
          <w:rFonts w:ascii="Arial Narrow" w:hAnsi="Arial Narrow"/>
          <w:sz w:val="24"/>
          <w:szCs w:val="24"/>
        </w:rPr>
        <w:t>ng (DSGVO) in Verbindung mit § 9</w:t>
      </w:r>
      <w:r w:rsidRPr="00955A22">
        <w:rPr>
          <w:rFonts w:ascii="Arial Narrow" w:hAnsi="Arial Narrow"/>
          <w:sz w:val="24"/>
          <w:szCs w:val="24"/>
        </w:rPr>
        <w:t xml:space="preserve"> Satzung des Kreises Dithmarschen über die Anerkennung der notwendigen Kosten für die Schülerbeförderung.</w:t>
      </w:r>
    </w:p>
    <w:p w:rsidR="00955A22" w:rsidRPr="005E0E93" w:rsidRDefault="00955A22" w:rsidP="005E0E93">
      <w:pPr>
        <w:spacing w:line="276" w:lineRule="auto"/>
        <w:jc w:val="both"/>
        <w:rPr>
          <w:rFonts w:ascii="Arial Narrow" w:hAnsi="Arial Narrow"/>
          <w:color w:val="FF0000"/>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Die Amtsverwaltung Burg-St. Michaelisdonn speichert Ihre personenbezogenen Daten ab Erhebung für die Dauer der Bearbeitung des Antrages auf Ausstellung einer Schülerahrkarte</w:t>
      </w:r>
      <w:r w:rsidR="00EC2B3A">
        <w:rPr>
          <w:rFonts w:ascii="Arial Narrow" w:hAnsi="Arial Narrow"/>
          <w:sz w:val="24"/>
          <w:szCs w:val="24"/>
        </w:rPr>
        <w:t>. Anschließend erfolgt gemäß § 9</w:t>
      </w:r>
      <w:r w:rsidRPr="00955A22">
        <w:rPr>
          <w:rFonts w:ascii="Arial Narrow" w:hAnsi="Arial Narrow"/>
          <w:sz w:val="24"/>
          <w:szCs w:val="24"/>
        </w:rPr>
        <w:t xml:space="preserve"> der Satzung des Kreises Dithmarschen über die Anerkennung der notwendigen Kosten für die Schülerbeförderung eine Aufbewahrung des Vorgangs einschließlich Ihrer personenbezogenen Daten für einen Zeitraum von höchstens 2 Jahre nach Fortfall der Beförderungspflicht nach § 114 Schulgesetz.</w:t>
      </w:r>
    </w:p>
    <w:p w:rsidR="00955A22" w:rsidRPr="005E0E93" w:rsidRDefault="00955A22" w:rsidP="005E0E93">
      <w:pPr>
        <w:spacing w:line="276" w:lineRule="auto"/>
        <w:jc w:val="both"/>
        <w:rPr>
          <w:rFonts w:ascii="Arial Narrow" w:hAnsi="Arial Narrow"/>
          <w:sz w:val="24"/>
          <w:szCs w:val="24"/>
        </w:rPr>
      </w:pP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955A22" w:rsidRPr="005E0E93" w:rsidRDefault="00955A22" w:rsidP="00955A22">
      <w:pPr>
        <w:spacing w:line="276" w:lineRule="auto"/>
        <w:jc w:val="both"/>
        <w:rPr>
          <w:rFonts w:ascii="Arial Narrow" w:hAnsi="Arial Narrow"/>
          <w:sz w:val="24"/>
          <w:szCs w:val="24"/>
        </w:rPr>
      </w:pPr>
      <w:r w:rsidRPr="005E0E93">
        <w:rPr>
          <w:rFonts w:ascii="Arial Narrow" w:hAnsi="Arial Narrow"/>
          <w:sz w:val="24"/>
          <w:szCs w:val="24"/>
        </w:rPr>
        <w:t>Im Rahmen der Bearbeitung des Antrags auf Ausstellung einer Schülerfahrkarte werden Ihre Daten an folgende Empfänger weitergegeben:</w:t>
      </w:r>
    </w:p>
    <w:p w:rsidR="00955A22" w:rsidRPr="005E0E93" w:rsidRDefault="00955A22" w:rsidP="00955A22">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 Weitergabe zur Ausstellung einer Fahrkarte.</w:t>
      </w:r>
    </w:p>
    <w:p w:rsidR="00955A22" w:rsidRPr="00F56CB4" w:rsidRDefault="00955A22" w:rsidP="00955A22">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 xml:space="preserve">Kreis Dithmarschen, Weitergabe zur Untersuchung besonderer Härten. </w:t>
      </w:r>
    </w:p>
    <w:p w:rsidR="00955A22" w:rsidRPr="00F56CB4" w:rsidRDefault="00955A22" w:rsidP="00955A22">
      <w:pPr>
        <w:numPr>
          <w:ilvl w:val="0"/>
          <w:numId w:val="18"/>
        </w:numPr>
        <w:spacing w:line="276" w:lineRule="auto"/>
        <w:rPr>
          <w:rFonts w:ascii="Arial Narrow" w:hAnsi="Arial Narrow"/>
          <w:sz w:val="24"/>
          <w:szCs w:val="24"/>
        </w:rPr>
      </w:pPr>
      <w:r w:rsidRPr="00F56CB4">
        <w:rPr>
          <w:rFonts w:ascii="Arial Narrow" w:hAnsi="Arial Narrow"/>
          <w:sz w:val="24"/>
          <w:szCs w:val="24"/>
        </w:rPr>
        <w:t>SVG Südwestholstein ÖPNV-Verwaltungsgemeinschaft der Kreise Dithmarschen, Pinn</w:t>
      </w:r>
      <w:r w:rsidRPr="00F56CB4">
        <w:rPr>
          <w:rFonts w:ascii="Arial Narrow" w:hAnsi="Arial Narrow"/>
          <w:sz w:val="24"/>
          <w:szCs w:val="24"/>
        </w:rPr>
        <w:t>e</w:t>
      </w:r>
      <w:r w:rsidRPr="00F56CB4">
        <w:rPr>
          <w:rFonts w:ascii="Arial Narrow" w:hAnsi="Arial Narrow"/>
          <w:sz w:val="24"/>
          <w:szCs w:val="24"/>
        </w:rPr>
        <w:t>berg und Segeberg, Weitergabe zur Untersuchung besonderer Härten sowie zur Prüfung der Anträge auf Ausstellung einer Schülerfahrkarte.</w:t>
      </w:r>
      <w:r w:rsidRPr="00F56CB4">
        <w:rPr>
          <w:rFonts w:ascii="Arial Narrow" w:hAnsi="Arial Narrow"/>
          <w:sz w:val="24"/>
          <w:szCs w:val="24"/>
        </w:rPr>
        <w:br/>
      </w: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955A22" w:rsidRDefault="00955A22" w:rsidP="00955A22">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7C2EE5" w:rsidRPr="00F56CB4" w:rsidRDefault="007C2EE5" w:rsidP="00955A22">
      <w:pPr>
        <w:spacing w:line="276" w:lineRule="auto"/>
        <w:jc w:val="both"/>
        <w:rPr>
          <w:rFonts w:ascii="Arial Narrow" w:hAnsi="Arial Narrow"/>
          <w:sz w:val="24"/>
          <w:szCs w:val="24"/>
        </w:rPr>
      </w:pPr>
    </w:p>
    <w:p w:rsidR="00955A22" w:rsidRPr="00955A22" w:rsidRDefault="00955A22" w:rsidP="00955A22">
      <w:pPr>
        <w:tabs>
          <w:tab w:val="left" w:pos="1843"/>
          <w:tab w:val="left" w:pos="5387"/>
          <w:tab w:val="left" w:pos="7655"/>
        </w:tabs>
        <w:spacing w:after="120"/>
        <w:rPr>
          <w:rFonts w:ascii="Arial Narrow" w:hAnsi="Arial Narrow"/>
          <w:sz w:val="20"/>
          <w:szCs w:val="24"/>
        </w:rPr>
      </w:pPr>
    </w:p>
    <w:p w:rsidR="00955A22" w:rsidRPr="00955A22" w:rsidRDefault="00955A22" w:rsidP="00955A22">
      <w:pPr>
        <w:rPr>
          <w:rFonts w:ascii="Arial Narrow" w:hAnsi="Arial Narrow"/>
          <w:sz w:val="20"/>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4"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bookmarkStart w:id="15" w:name="_GoBack"/>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bookmarkEnd w:id="15"/>
      <w:r w:rsidRPr="005E0E93">
        <w:rPr>
          <w:rFonts w:ascii="Arial Narrow" w:hAnsi="Arial Narrow"/>
          <w:sz w:val="24"/>
          <w:szCs w:val="24"/>
          <w:u w:val="single"/>
        </w:rPr>
        <w:fldChar w:fldCharType="end"/>
      </w:r>
      <w:bookmarkEnd w:id="14"/>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rPr>
          <w:rFonts w:ascii="Arial Narrow" w:hAnsi="Arial Narrow"/>
          <w:sz w:val="24"/>
          <w:szCs w:val="24"/>
        </w:rPr>
      </w:pPr>
      <w:r w:rsidRPr="005E0E93">
        <w:rPr>
          <w:rFonts w:ascii="Arial Narrow" w:hAnsi="Arial Narrow"/>
          <w:sz w:val="24"/>
          <w:szCs w:val="24"/>
        </w:rPr>
        <w:t>Ort, Datum</w:t>
      </w:r>
    </w:p>
    <w:p w:rsidR="00955A22" w:rsidRPr="00955A22" w:rsidRDefault="00955A22" w:rsidP="00955A22">
      <w:pPr>
        <w:pStyle w:val="KeinLeerraum"/>
        <w:ind w:left="5664" w:firstLine="708"/>
        <w:rPr>
          <w:rFonts w:ascii="Arial Narrow" w:hAnsi="Arial Narrow"/>
          <w:sz w:val="12"/>
          <w:szCs w:val="24"/>
        </w:rPr>
      </w:pPr>
    </w:p>
    <w:p w:rsidR="00955A22" w:rsidRPr="00955A22" w:rsidRDefault="00955A22" w:rsidP="00955A22">
      <w:pPr>
        <w:rPr>
          <w:rFonts w:ascii="Arial Narrow" w:hAnsi="Arial Narrow"/>
          <w:sz w:val="16"/>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pStyle w:val="KeinLeerraum"/>
        <w:ind w:left="5664" w:firstLine="708"/>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Pr>
          <w:rFonts w:ascii="Arial Narrow" w:hAnsi="Arial Narrow"/>
          <w:sz w:val="24"/>
          <w:szCs w:val="24"/>
        </w:rPr>
        <w:tab/>
      </w:r>
    </w:p>
    <w:p w:rsidR="00955A22" w:rsidRPr="0076114A" w:rsidRDefault="00955A22" w:rsidP="00955A22">
      <w:pPr>
        <w:rPr>
          <w:rFonts w:ascii="Arial Narrow" w:hAnsi="Arial Narrow"/>
          <w:b/>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6114A">
        <w:rPr>
          <w:rFonts w:ascii="Arial Narrow" w:hAnsi="Arial Narrow"/>
          <w:b/>
          <w:sz w:val="24"/>
          <w:szCs w:val="24"/>
          <w:u w:val="single"/>
        </w:rPr>
        <w:t>Von der Schule auszufüllen:</w:t>
      </w:r>
    </w:p>
    <w:p w:rsidR="00955A22" w:rsidRPr="002E4294" w:rsidRDefault="00955A22" w:rsidP="00955A2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sidRPr="002E4294">
        <w:rPr>
          <w:rFonts w:ascii="Arial Narrow" w:hAnsi="Arial Narrow"/>
          <w:sz w:val="24"/>
          <w:szCs w:val="24"/>
        </w:rPr>
        <w:tab/>
      </w:r>
      <w:r>
        <w:rPr>
          <w:rFonts w:ascii="Arial Narrow" w:hAnsi="Arial Narrow"/>
          <w:sz w:val="24"/>
          <w:szCs w:val="24"/>
        </w:rPr>
        <w:t xml:space="preserve">          Die*der Schüler*in besucht</w:t>
      </w:r>
      <w:r w:rsidRPr="002E4294">
        <w:rPr>
          <w:rFonts w:ascii="Arial Narrow" w:hAnsi="Arial Narrow"/>
          <w:sz w:val="24"/>
          <w:szCs w:val="24"/>
        </w:rPr>
        <w:t xml:space="preserve"> </w:t>
      </w:r>
    </w:p>
    <w:p w:rsidR="00955A22" w:rsidRPr="00B21BC1" w:rsidRDefault="00955A22" w:rsidP="00955A22">
      <w:pPr>
        <w:jc w:val="both"/>
        <w:rPr>
          <w:rFonts w:ascii="Arial Narrow" w:hAnsi="Arial Narrow"/>
          <w:sz w:val="24"/>
          <w:szCs w:val="24"/>
        </w:rPr>
      </w:pPr>
      <w:r w:rsidRPr="00B21BC1">
        <w:rPr>
          <w:rFonts w:ascii="Arial Narrow" w:hAnsi="Arial Narrow"/>
          <w:sz w:val="24"/>
          <w:szCs w:val="24"/>
        </w:rPr>
        <w:t xml:space="preserve">Unterschrift der*des Erziehungsberechtigten </w:t>
      </w:r>
      <w:r w:rsidR="007C2EE5">
        <w:rPr>
          <w:rFonts w:ascii="Arial Narrow" w:hAnsi="Arial Narrow"/>
          <w:sz w:val="24"/>
          <w:szCs w:val="24"/>
        </w:rPr>
        <w:tab/>
      </w:r>
      <w:r w:rsidRPr="00B21BC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w:t>
      </w: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955A22" w:rsidRPr="005E0E93" w:rsidRDefault="007C2EE5" w:rsidP="00955A22">
      <w:pPr>
        <w:pStyle w:val="KeinLeerraum"/>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55A22">
        <w:rPr>
          <w:rFonts w:ascii="Arial Narrow" w:hAnsi="Arial Narrow"/>
          <w:sz w:val="24"/>
          <w:szCs w:val="24"/>
        </w:rPr>
        <w:tab/>
      </w:r>
      <w:r w:rsidR="00955A22">
        <w:rPr>
          <w:rFonts w:ascii="Arial Narrow" w:hAnsi="Arial Narrow"/>
          <w:sz w:val="24"/>
          <w:szCs w:val="24"/>
        </w:rPr>
        <w:tab/>
        <w:t xml:space="preserve">          </w:t>
      </w:r>
      <w:r w:rsidR="00955A22" w:rsidRPr="005E0E93">
        <w:rPr>
          <w:rFonts w:ascii="Arial Narrow" w:hAnsi="Arial Narrow"/>
          <w:sz w:val="24"/>
          <w:szCs w:val="24"/>
        </w:rPr>
        <w:t>Schule.</w:t>
      </w:r>
    </w:p>
    <w:p w:rsidR="00955A22" w:rsidRDefault="00955A22" w:rsidP="00955A22">
      <w:pPr>
        <w:tabs>
          <w:tab w:val="left" w:pos="1843"/>
          <w:tab w:val="left" w:pos="6237"/>
          <w:tab w:val="left" w:pos="765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Die o.a. Angaben werden</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bezogen auf den Schulbe</w:t>
      </w:r>
      <w:r>
        <w:rPr>
          <w:rFonts w:ascii="Arial Narrow" w:hAnsi="Arial Narrow"/>
          <w:sz w:val="24"/>
          <w:szCs w:val="24"/>
        </w:rPr>
        <w:t xml:space="preserve">such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 xml:space="preserve">bestätigt.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955A22" w:rsidRPr="00F56CB4"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F56CB4">
        <w:rPr>
          <w:rFonts w:ascii="Arial Narrow" w:hAnsi="Arial Narrow"/>
          <w:sz w:val="24"/>
          <w:szCs w:val="24"/>
          <w:u w:val="single"/>
        </w:rPr>
        <w:t xml:space="preserve">  </w:t>
      </w:r>
    </w:p>
    <w:p w:rsidR="00955A22" w:rsidRDefault="00955A22" w:rsidP="00955A22">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955A22" w:rsidRDefault="00955A22" w:rsidP="00955A22">
      <w:pPr>
        <w:tabs>
          <w:tab w:val="left" w:pos="1843"/>
          <w:tab w:val="left" w:pos="5387"/>
          <w:tab w:val="left" w:pos="6379"/>
        </w:tabs>
        <w:ind w:left="6372"/>
        <w:rPr>
          <w:rFonts w:ascii="Arial Narrow" w:hAnsi="Arial Narrow"/>
          <w:sz w:val="24"/>
          <w:szCs w:val="24"/>
        </w:rPr>
      </w:pPr>
    </w:p>
    <w:p w:rsidR="00955A22" w:rsidRPr="005E0E93" w:rsidRDefault="00955A22" w:rsidP="00955A22">
      <w:pPr>
        <w:tabs>
          <w:tab w:val="left" w:pos="1843"/>
          <w:tab w:val="left" w:pos="5387"/>
          <w:tab w:val="left" w:pos="6379"/>
        </w:tabs>
        <w:ind w:left="6372"/>
        <w:rPr>
          <w:rFonts w:ascii="Arial Narrow" w:hAnsi="Arial Narrow"/>
          <w:sz w:val="24"/>
          <w:szCs w:val="24"/>
        </w:rPr>
      </w:pPr>
    </w:p>
    <w:p w:rsidR="00955A22"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u w:val="single"/>
        </w:rPr>
        <w:tab/>
      </w:r>
      <w:r>
        <w:rPr>
          <w:rFonts w:ascii="Arial Narrow" w:hAnsi="Arial Narrow"/>
          <w:sz w:val="24"/>
          <w:szCs w:val="24"/>
          <w:u w:val="single"/>
        </w:rPr>
        <w:tab/>
        <w:t xml:space="preserve">  </w:t>
      </w:r>
    </w:p>
    <w:p w:rsidR="005E0E93" w:rsidRPr="005E0E93" w:rsidRDefault="00955A22" w:rsidP="00886757">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5"/>
      <w:headerReference w:type="first" r:id="rId16"/>
      <w:footerReference w:type="first" r:id="rId17"/>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9C3D41">
      <w:rPr>
        <w:rFonts w:ascii="Arial Narrow" w:hAnsi="Arial Narrow"/>
        <w:noProof/>
        <w:sz w:val="20"/>
      </w:rPr>
      <w:t>4</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mcogL3LihKS+a1oMbL5fw/5lwc=" w:salt="ulKNJaBE59xYZS893VpV2A=="/>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011"/>
    <w:rsid w:val="00003DD4"/>
    <w:rsid w:val="00004BBB"/>
    <w:rsid w:val="000078A9"/>
    <w:rsid w:val="00012C6B"/>
    <w:rsid w:val="00023AA0"/>
    <w:rsid w:val="000348CC"/>
    <w:rsid w:val="00044DDD"/>
    <w:rsid w:val="00055119"/>
    <w:rsid w:val="000621A5"/>
    <w:rsid w:val="00062F6C"/>
    <w:rsid w:val="000634F1"/>
    <w:rsid w:val="00065E13"/>
    <w:rsid w:val="0009153F"/>
    <w:rsid w:val="000967B5"/>
    <w:rsid w:val="000A195A"/>
    <w:rsid w:val="000A3212"/>
    <w:rsid w:val="000A5267"/>
    <w:rsid w:val="000A7EEA"/>
    <w:rsid w:val="000B2F1E"/>
    <w:rsid w:val="000D4EC8"/>
    <w:rsid w:val="000F3B7E"/>
    <w:rsid w:val="00104BF9"/>
    <w:rsid w:val="001144F6"/>
    <w:rsid w:val="001150A2"/>
    <w:rsid w:val="0014064B"/>
    <w:rsid w:val="00152870"/>
    <w:rsid w:val="00154502"/>
    <w:rsid w:val="00166E49"/>
    <w:rsid w:val="00175064"/>
    <w:rsid w:val="0018589F"/>
    <w:rsid w:val="001B7A51"/>
    <w:rsid w:val="001E02F6"/>
    <w:rsid w:val="001F276C"/>
    <w:rsid w:val="001F6BB1"/>
    <w:rsid w:val="00205237"/>
    <w:rsid w:val="00211F70"/>
    <w:rsid w:val="0021564C"/>
    <w:rsid w:val="002318B8"/>
    <w:rsid w:val="002416EE"/>
    <w:rsid w:val="00243F12"/>
    <w:rsid w:val="00244CA8"/>
    <w:rsid w:val="002532D0"/>
    <w:rsid w:val="00271367"/>
    <w:rsid w:val="00277C6F"/>
    <w:rsid w:val="00281725"/>
    <w:rsid w:val="002A79F4"/>
    <w:rsid w:val="002B2FF8"/>
    <w:rsid w:val="002B41DB"/>
    <w:rsid w:val="002E4294"/>
    <w:rsid w:val="002F2271"/>
    <w:rsid w:val="002F5394"/>
    <w:rsid w:val="002F5CA6"/>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30BC6"/>
    <w:rsid w:val="0043530A"/>
    <w:rsid w:val="0043733B"/>
    <w:rsid w:val="004623A3"/>
    <w:rsid w:val="004676D9"/>
    <w:rsid w:val="004A1C10"/>
    <w:rsid w:val="004A45E4"/>
    <w:rsid w:val="004A6A74"/>
    <w:rsid w:val="004B2CB7"/>
    <w:rsid w:val="004C2C3D"/>
    <w:rsid w:val="004D6AC8"/>
    <w:rsid w:val="004E5F63"/>
    <w:rsid w:val="005030BA"/>
    <w:rsid w:val="005050F6"/>
    <w:rsid w:val="00541447"/>
    <w:rsid w:val="005561C6"/>
    <w:rsid w:val="005635A0"/>
    <w:rsid w:val="00563FC0"/>
    <w:rsid w:val="00565F7C"/>
    <w:rsid w:val="005706D1"/>
    <w:rsid w:val="0057319C"/>
    <w:rsid w:val="005756B7"/>
    <w:rsid w:val="005824A5"/>
    <w:rsid w:val="005975B0"/>
    <w:rsid w:val="005B590F"/>
    <w:rsid w:val="005C3C75"/>
    <w:rsid w:val="005D06F7"/>
    <w:rsid w:val="005D6368"/>
    <w:rsid w:val="005D6ACA"/>
    <w:rsid w:val="005E0E93"/>
    <w:rsid w:val="005E603A"/>
    <w:rsid w:val="005E76F0"/>
    <w:rsid w:val="00604211"/>
    <w:rsid w:val="006143B8"/>
    <w:rsid w:val="00617866"/>
    <w:rsid w:val="006232A6"/>
    <w:rsid w:val="00627A98"/>
    <w:rsid w:val="00645460"/>
    <w:rsid w:val="006478CB"/>
    <w:rsid w:val="00660BDE"/>
    <w:rsid w:val="0066468D"/>
    <w:rsid w:val="006660B7"/>
    <w:rsid w:val="006759FA"/>
    <w:rsid w:val="0069688A"/>
    <w:rsid w:val="006A0985"/>
    <w:rsid w:val="006A46DC"/>
    <w:rsid w:val="006B242B"/>
    <w:rsid w:val="006B64E3"/>
    <w:rsid w:val="006C0F3C"/>
    <w:rsid w:val="006C1B50"/>
    <w:rsid w:val="006C2883"/>
    <w:rsid w:val="006D4EBB"/>
    <w:rsid w:val="006D5DBC"/>
    <w:rsid w:val="006E0CF2"/>
    <w:rsid w:val="006E3532"/>
    <w:rsid w:val="006F2ED4"/>
    <w:rsid w:val="00710DA2"/>
    <w:rsid w:val="00716247"/>
    <w:rsid w:val="0071624D"/>
    <w:rsid w:val="00774A79"/>
    <w:rsid w:val="00784CF2"/>
    <w:rsid w:val="007C2EE5"/>
    <w:rsid w:val="007C753E"/>
    <w:rsid w:val="007D66CE"/>
    <w:rsid w:val="007E657F"/>
    <w:rsid w:val="007F7F96"/>
    <w:rsid w:val="008005FE"/>
    <w:rsid w:val="00807630"/>
    <w:rsid w:val="0081253F"/>
    <w:rsid w:val="0081288E"/>
    <w:rsid w:val="00815811"/>
    <w:rsid w:val="008207DC"/>
    <w:rsid w:val="008265E4"/>
    <w:rsid w:val="00836FAC"/>
    <w:rsid w:val="00841D1E"/>
    <w:rsid w:val="008557FB"/>
    <w:rsid w:val="008668A7"/>
    <w:rsid w:val="00872962"/>
    <w:rsid w:val="00876D48"/>
    <w:rsid w:val="00881B2E"/>
    <w:rsid w:val="00882B30"/>
    <w:rsid w:val="00886757"/>
    <w:rsid w:val="008903C9"/>
    <w:rsid w:val="008A2939"/>
    <w:rsid w:val="008C368B"/>
    <w:rsid w:val="008F213B"/>
    <w:rsid w:val="008F31E2"/>
    <w:rsid w:val="00910842"/>
    <w:rsid w:val="0091419F"/>
    <w:rsid w:val="009319D9"/>
    <w:rsid w:val="009401F3"/>
    <w:rsid w:val="00944F27"/>
    <w:rsid w:val="00955A22"/>
    <w:rsid w:val="009612F6"/>
    <w:rsid w:val="00977F74"/>
    <w:rsid w:val="009923D5"/>
    <w:rsid w:val="00997273"/>
    <w:rsid w:val="009A4372"/>
    <w:rsid w:val="009B4ED3"/>
    <w:rsid w:val="009C3D41"/>
    <w:rsid w:val="009C78F7"/>
    <w:rsid w:val="009D4041"/>
    <w:rsid w:val="009E1358"/>
    <w:rsid w:val="009E2B07"/>
    <w:rsid w:val="009E354D"/>
    <w:rsid w:val="009F589C"/>
    <w:rsid w:val="00A05B28"/>
    <w:rsid w:val="00A071E8"/>
    <w:rsid w:val="00A36626"/>
    <w:rsid w:val="00A45BFA"/>
    <w:rsid w:val="00A7321C"/>
    <w:rsid w:val="00A76448"/>
    <w:rsid w:val="00A77D4B"/>
    <w:rsid w:val="00A82A05"/>
    <w:rsid w:val="00A83A93"/>
    <w:rsid w:val="00A85358"/>
    <w:rsid w:val="00A85408"/>
    <w:rsid w:val="00A85950"/>
    <w:rsid w:val="00AA2529"/>
    <w:rsid w:val="00AB1504"/>
    <w:rsid w:val="00AB3EFC"/>
    <w:rsid w:val="00AF3841"/>
    <w:rsid w:val="00AF3DA8"/>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D1C7D"/>
    <w:rsid w:val="00BF19AB"/>
    <w:rsid w:val="00C4153C"/>
    <w:rsid w:val="00C47ED3"/>
    <w:rsid w:val="00C97277"/>
    <w:rsid w:val="00CA4761"/>
    <w:rsid w:val="00CA49D4"/>
    <w:rsid w:val="00CC2E31"/>
    <w:rsid w:val="00CC6760"/>
    <w:rsid w:val="00CC7395"/>
    <w:rsid w:val="00CE137B"/>
    <w:rsid w:val="00CE195D"/>
    <w:rsid w:val="00CF0FF7"/>
    <w:rsid w:val="00D12749"/>
    <w:rsid w:val="00D25E99"/>
    <w:rsid w:val="00D33CD5"/>
    <w:rsid w:val="00D34F92"/>
    <w:rsid w:val="00D45582"/>
    <w:rsid w:val="00D67D86"/>
    <w:rsid w:val="00D7644A"/>
    <w:rsid w:val="00D770E4"/>
    <w:rsid w:val="00D80558"/>
    <w:rsid w:val="00D82D1C"/>
    <w:rsid w:val="00D962E4"/>
    <w:rsid w:val="00DA39EA"/>
    <w:rsid w:val="00DA5621"/>
    <w:rsid w:val="00DB4525"/>
    <w:rsid w:val="00DC19A0"/>
    <w:rsid w:val="00DD1011"/>
    <w:rsid w:val="00DE3FAB"/>
    <w:rsid w:val="00E0372E"/>
    <w:rsid w:val="00E24C7A"/>
    <w:rsid w:val="00E67DED"/>
    <w:rsid w:val="00E748B1"/>
    <w:rsid w:val="00E91B46"/>
    <w:rsid w:val="00E91CFE"/>
    <w:rsid w:val="00E91D28"/>
    <w:rsid w:val="00E96739"/>
    <w:rsid w:val="00E971FE"/>
    <w:rsid w:val="00EB2263"/>
    <w:rsid w:val="00EB65D1"/>
    <w:rsid w:val="00EC11A5"/>
    <w:rsid w:val="00EC2B3A"/>
    <w:rsid w:val="00EE0D55"/>
    <w:rsid w:val="00EF03A1"/>
    <w:rsid w:val="00EF60AD"/>
    <w:rsid w:val="00F06502"/>
    <w:rsid w:val="00F17106"/>
    <w:rsid w:val="00F371AA"/>
    <w:rsid w:val="00F57F96"/>
    <w:rsid w:val="00F7463B"/>
    <w:rsid w:val="00F84DA2"/>
    <w:rsid w:val="00F85CBC"/>
    <w:rsid w:val="00F93CE8"/>
    <w:rsid w:val="00F95281"/>
    <w:rsid w:val="00FB1887"/>
    <w:rsid w:val="00FC014B"/>
    <w:rsid w:val="00FC4B00"/>
    <w:rsid w:val="00FD0D04"/>
    <w:rsid w:val="00FD3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20-Abteilung\Abteilung$\01%20Landrat%20und%20Staebe\015\Pusch\Sch&#252;lerbef&#246;rderung%20Kreis%20Dithmarschen\Fahrkartenantr&#228;ge\Muster%20Fahrkartenantr&#228;ge\Gymnaisum%20Marne\mail@datenschutzzentr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dsh.de/beschw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burg-st-michaelisdonn.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Sabine.Nummsen@burg-st-michaelisdon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bregiobus-nord.de/tickets/bestellung-ersatzkarte" TargetMode="External"/><Relationship Id="rId14" Type="http://schemas.openxmlformats.org/officeDocument/2006/relationships/hyperlink" Target="https://uldsh.de/mai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5AB5-A16C-4C40-B4A8-8B8216AC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728793D5</Template>
  <TotalTime>0</TotalTime>
  <Pages>4</Pages>
  <Words>1147</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8360</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Pusch, Jacqueline</cp:lastModifiedBy>
  <cp:revision>33</cp:revision>
  <cp:lastPrinted>2022-01-19T18:08:00Z</cp:lastPrinted>
  <dcterms:created xsi:type="dcterms:W3CDTF">2021-01-25T16:20:00Z</dcterms:created>
  <dcterms:modified xsi:type="dcterms:W3CDTF">2022-01-19T18:36:00Z</dcterms:modified>
</cp:coreProperties>
</file>